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21BA" w14:textId="77777777" w:rsidR="0093582B" w:rsidRDefault="00970F2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B82D7" wp14:editId="48172E9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EA22E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6A22BB">
        <w:rPr>
          <w:b w:val="0"/>
          <w:sz w:val="16"/>
          <w:szCs w:val="16"/>
        </w:rPr>
        <w:t>δ</w:t>
      </w:r>
    </w:p>
    <w:p w14:paraId="4C9A894D" w14:textId="77777777" w:rsidR="0093582B" w:rsidRDefault="0093582B">
      <w:pPr>
        <w:pStyle w:val="3"/>
      </w:pPr>
      <w:r>
        <w:t>ΥΠΕΥΘΥΝΗ ΔΗΛΩΣΗ</w:t>
      </w:r>
    </w:p>
    <w:p w14:paraId="5F9239AB" w14:textId="77777777"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7BB4824" w14:textId="77777777" w:rsidR="0093582B" w:rsidRDefault="0093582B">
      <w:pPr>
        <w:pStyle w:val="a4"/>
        <w:tabs>
          <w:tab w:val="clear" w:pos="4153"/>
          <w:tab w:val="clear" w:pos="8306"/>
        </w:tabs>
      </w:pPr>
    </w:p>
    <w:p w14:paraId="36CB3996" w14:textId="77777777"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D6D0549" w14:textId="77777777" w:rsidR="0093582B" w:rsidRDefault="0093582B">
      <w:pPr>
        <w:pStyle w:val="a5"/>
        <w:jc w:val="left"/>
        <w:rPr>
          <w:bCs/>
          <w:sz w:val="22"/>
        </w:rPr>
      </w:pPr>
    </w:p>
    <w:p w14:paraId="4A709A89" w14:textId="77777777"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14:paraId="7C4CB22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E54B8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38EE74F" w14:textId="52CEF84E" w:rsidR="0093582B" w:rsidRPr="00430001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ΔΥΤΙΚΗΣ ΜΑΚΕΔΟΝΙΑΣ  - ΤΜΗΜΑ</w:t>
            </w:r>
            <w:r w:rsidR="00073B8F" w:rsidRPr="00073B8F">
              <w:rPr>
                <w:rFonts w:ascii="Arial" w:hAnsi="Arial" w:cs="Arial"/>
                <w:sz w:val="16"/>
              </w:rPr>
              <w:t xml:space="preserve"> </w:t>
            </w:r>
            <w:r w:rsidR="0045157F">
              <w:rPr>
                <w:rFonts w:ascii="Arial" w:hAnsi="Arial" w:cs="Arial"/>
                <w:sz w:val="16"/>
              </w:rPr>
              <w:t xml:space="preserve">ΟΙΚΟΝΟΜΙΚΩΝ </w:t>
            </w:r>
            <w:r w:rsidR="00E66458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="0045157F">
              <w:rPr>
                <w:rFonts w:ascii="Arial" w:hAnsi="Arial" w:cs="Arial"/>
                <w:sz w:val="16"/>
              </w:rPr>
              <w:t>ΕΠΙΣΤΗΜΩΝ</w:t>
            </w:r>
          </w:p>
        </w:tc>
      </w:tr>
      <w:tr w:rsidR="0093582B" w14:paraId="5CF0398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5BE7C0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D6793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BF4B288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71E1CC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14:paraId="44061D2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DB075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BB6848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BB55A1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996EA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36144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023206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74ECE58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54EEE92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14:paraId="44EB0B6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5D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A9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2CDDE6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20A83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E1F1E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2097C3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0F003C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798829B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DA11F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EEF6CC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22CA51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5C585C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5A9B56D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AA1EEF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1584CF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38CBEF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1B84696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7B5D6C1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5FC92A4" w14:textId="77777777"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1592600B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B7B3DE5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202410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1CD5EED" w14:textId="77777777" w:rsidR="0093582B" w:rsidRDefault="0093582B">
      <w:pPr>
        <w:rPr>
          <w:rFonts w:ascii="Arial" w:hAnsi="Arial" w:cs="Arial"/>
          <w:b/>
          <w:bCs/>
          <w:sz w:val="28"/>
        </w:rPr>
      </w:pPr>
    </w:p>
    <w:p w14:paraId="7EBF8C40" w14:textId="77777777" w:rsidR="0093582B" w:rsidRDefault="0093582B">
      <w:pPr>
        <w:rPr>
          <w:sz w:val="16"/>
        </w:rPr>
      </w:pPr>
    </w:p>
    <w:p w14:paraId="15747182" w14:textId="77777777"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 w14:paraId="6CC8617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F333E40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14:paraId="5BE7F5AA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 w14:paraId="580A135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50AD02" w14:textId="77777777"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 w14:paraId="122875D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950D35" w14:textId="1A2AEEB4"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  <w:r w:rsidR="006A22BB">
              <w:rPr>
                <w:rFonts w:ascii="Tahoma" w:hAnsi="Tahoma" w:cs="Tahoma"/>
                <w:b/>
                <w:sz w:val="20"/>
                <w:szCs w:val="20"/>
              </w:rPr>
              <w:t xml:space="preserve"> Δεν είμαι εγγεγραμμένος σε άλλο τμήμα ή σχολή της Τριτοβάθμιας </w:t>
            </w:r>
          </w:p>
        </w:tc>
      </w:tr>
      <w:tr w:rsidR="0093582B" w14:paraId="2ECF647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3E36F7" w14:textId="7C14232A" w:rsidR="0093582B" w:rsidRDefault="006A22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Εκπαίδευσης</w:t>
            </w:r>
          </w:p>
        </w:tc>
      </w:tr>
      <w:tr w:rsidR="0093582B" w14:paraId="242DF62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4F098B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42CD1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4A3701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85F89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6413FD" w14:textId="77777777"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43B5212" w14:textId="77777777" w:rsidR="0093582B" w:rsidRDefault="0093582B"/>
    <w:p w14:paraId="42C83183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1520588B" w14:textId="37E187E3" w:rsidR="0093582B" w:rsidRDefault="0045157F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……</w:t>
      </w:r>
      <w:r w:rsidR="0093582B">
        <w:rPr>
          <w:sz w:val="16"/>
        </w:rPr>
        <w:t xml:space="preserve"> - </w:t>
      </w:r>
      <w:r>
        <w:rPr>
          <w:sz w:val="16"/>
        </w:rPr>
        <w:t>2021</w:t>
      </w:r>
    </w:p>
    <w:p w14:paraId="14F179D5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0EDB8FBD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14:paraId="1825F159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02A892D7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1815FBBA" w14:textId="77777777" w:rsidR="00DD5710" w:rsidRDefault="00DD5710">
      <w:pPr>
        <w:pStyle w:val="a7"/>
        <w:ind w:left="0"/>
        <w:jc w:val="right"/>
        <w:rPr>
          <w:sz w:val="16"/>
        </w:rPr>
      </w:pPr>
    </w:p>
    <w:p w14:paraId="1E66DC33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6B1A61E6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E2A986E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326B91B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2F983878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DBB3094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438791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6B48B6F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55FF49" w14:textId="77777777"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92F64D0" w14:textId="77777777"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B01DB4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0181B" w14:textId="77777777" w:rsidR="00DC7CBA" w:rsidRDefault="00DC7CBA">
      <w:r>
        <w:separator/>
      </w:r>
    </w:p>
  </w:endnote>
  <w:endnote w:type="continuationSeparator" w:id="0">
    <w:p w14:paraId="1FA60155" w14:textId="77777777" w:rsidR="00DC7CBA" w:rsidRDefault="00D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DA17A" w14:textId="77777777" w:rsidR="00DC7CBA" w:rsidRDefault="00DC7CBA">
      <w:r>
        <w:separator/>
      </w:r>
    </w:p>
  </w:footnote>
  <w:footnote w:type="continuationSeparator" w:id="0">
    <w:p w14:paraId="3F573E39" w14:textId="77777777" w:rsidR="00DC7CBA" w:rsidRDefault="00DC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 w14:paraId="7A4280BB" w14:textId="77777777">
      <w:tc>
        <w:tcPr>
          <w:tcW w:w="5508" w:type="dxa"/>
        </w:tcPr>
        <w:p w14:paraId="1A57DCB0" w14:textId="77777777"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0FC668" wp14:editId="1B3B8E8D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7BA1EF5" w14:textId="77777777"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14:paraId="64517D11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6853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8"/>
    <w:rsid w:val="00073B8F"/>
    <w:rsid w:val="00205D9F"/>
    <w:rsid w:val="00430001"/>
    <w:rsid w:val="0045157F"/>
    <w:rsid w:val="00681868"/>
    <w:rsid w:val="006A22BB"/>
    <w:rsid w:val="0093582B"/>
    <w:rsid w:val="00970F21"/>
    <w:rsid w:val="00A42E90"/>
    <w:rsid w:val="00B01DB4"/>
    <w:rsid w:val="00B02509"/>
    <w:rsid w:val="00B6229E"/>
    <w:rsid w:val="00BE69DF"/>
    <w:rsid w:val="00C754ED"/>
    <w:rsid w:val="00D40174"/>
    <w:rsid w:val="00DC7CBA"/>
    <w:rsid w:val="00DD5710"/>
    <w:rsid w:val="00E66458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8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Μαρία Μπίζιου</cp:lastModifiedBy>
  <cp:revision>4</cp:revision>
  <cp:lastPrinted>2002-09-25T07:58:00Z</cp:lastPrinted>
  <dcterms:created xsi:type="dcterms:W3CDTF">2021-06-25T10:01:00Z</dcterms:created>
  <dcterms:modified xsi:type="dcterms:W3CDTF">2021-06-25T10:14:00Z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