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D6" w:rsidRDefault="00657CCC" w:rsidP="00FA3FDF">
      <w:pPr>
        <w:spacing w:before="100" w:beforeAutospacing="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>
            <wp:extent cx="742950" cy="666750"/>
            <wp:effectExtent l="19050" t="0" r="0" b="0"/>
            <wp:docPr id="2" name="Εικόνα 1" descr="C:\Users\user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FA" w:rsidRDefault="009E46FA" w:rsidP="00B758D6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bookmarkStart w:id="0" w:name="_GoBack"/>
      <w:bookmarkEnd w:id="0"/>
    </w:p>
    <w:p w:rsidR="00B758D6" w:rsidRPr="00B758D6" w:rsidRDefault="00701B33" w:rsidP="00B758D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ΠΑΝΕΠΙΣΤΗΜΙΟ</w:t>
      </w:r>
      <w:r w:rsidR="00592431" w:rsidRPr="00B758D6">
        <w:rPr>
          <w:rFonts w:asciiTheme="minorHAnsi" w:hAnsiTheme="minorHAnsi" w:cstheme="minorHAnsi"/>
          <w:b/>
          <w:sz w:val="20"/>
          <w:szCs w:val="20"/>
        </w:rPr>
        <w:t xml:space="preserve"> ΔΥΤΙΚΗΣ ΜΑΚΕΔΟΝΙΑΣ</w:t>
      </w:r>
      <w:r w:rsidR="00B758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58D6">
        <w:rPr>
          <w:rFonts w:ascii="Goudy Old Style" w:hAnsi="Goudy Old Style" w:cstheme="minorHAnsi"/>
          <w:b/>
          <w:sz w:val="20"/>
          <w:szCs w:val="20"/>
        </w:rPr>
        <w:t>•</w:t>
      </w:r>
      <w:r w:rsidR="00592431" w:rsidRPr="00B758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58D6" w:rsidRPr="00B758D6">
        <w:rPr>
          <w:rFonts w:asciiTheme="minorHAnsi" w:hAnsiTheme="minorHAnsi" w:cstheme="minorHAnsi"/>
          <w:b/>
          <w:sz w:val="20"/>
          <w:szCs w:val="20"/>
        </w:rPr>
        <w:t>ΣΧ</w:t>
      </w:r>
      <w:r w:rsidR="00544DD6">
        <w:rPr>
          <w:rFonts w:asciiTheme="minorHAnsi" w:hAnsiTheme="minorHAnsi" w:cstheme="minorHAnsi"/>
          <w:b/>
          <w:sz w:val="20"/>
          <w:szCs w:val="20"/>
        </w:rPr>
        <w:t>Ο</w:t>
      </w:r>
      <w:r>
        <w:rPr>
          <w:rFonts w:asciiTheme="minorHAnsi" w:hAnsiTheme="minorHAnsi" w:cstheme="minorHAnsi"/>
          <w:b/>
          <w:sz w:val="20"/>
          <w:szCs w:val="20"/>
        </w:rPr>
        <w:t>ΛΗ ΟΙΚΟΝΟΜΙΚΩΝ ΕΠΙΣΤΗΜΩΝ</w:t>
      </w:r>
    </w:p>
    <w:p w:rsidR="00B758D6" w:rsidRDefault="00B758D6" w:rsidP="00B758D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Goudy Old Style" w:hAnsi="Goudy Old Style" w:cstheme="minorHAnsi"/>
          <w:b/>
          <w:sz w:val="20"/>
          <w:szCs w:val="20"/>
        </w:rPr>
        <w:t>•</w:t>
      </w:r>
      <w:r w:rsidR="00701B33">
        <w:rPr>
          <w:rFonts w:asciiTheme="minorHAnsi" w:hAnsiTheme="minorHAnsi" w:cstheme="minorHAnsi"/>
          <w:b/>
          <w:sz w:val="20"/>
          <w:szCs w:val="20"/>
        </w:rPr>
        <w:t>ΤΜΗΜΑ ΟΙΚΟΝΟΜΙΚΩΝ ΕΠΙΣΤΗΜΩΝ</w:t>
      </w:r>
    </w:p>
    <w:p w:rsidR="00B758D6" w:rsidRPr="00B758D6" w:rsidRDefault="00B758D6" w:rsidP="00B758D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C38" w:rsidRDefault="00F964AE">
      <w:pPr>
        <w:pStyle w:val="3"/>
      </w:pPr>
      <w:r>
        <w:t xml:space="preserve">ΑΙΤΗΣΗ - </w:t>
      </w:r>
      <w:r w:rsidR="002F5C38">
        <w:t>ΥΠΕΥΘΥΝΗ ΔΗΛΩΣΗ</w:t>
      </w:r>
    </w:p>
    <w:p w:rsidR="002F5C38" w:rsidRDefault="002F5C3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2F5C38" w:rsidRDefault="002F5C38" w:rsidP="00B758D6">
      <w:pPr>
        <w:pStyle w:val="20"/>
        <w:pBdr>
          <w:right w:val="single" w:sz="4" w:space="25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758D6" w:rsidRDefault="00B758D6" w:rsidP="00B758D6">
      <w:pPr>
        <w:pStyle w:val="a5"/>
        <w:spacing w:after="0"/>
        <w:jc w:val="left"/>
        <w:rPr>
          <w:b/>
          <w:sz w:val="24"/>
        </w:rPr>
      </w:pPr>
    </w:p>
    <w:p w:rsidR="00E943D4" w:rsidRDefault="00E943D4" w:rsidP="00E943D4">
      <w:pPr>
        <w:pStyle w:val="a5"/>
        <w:jc w:val="left"/>
        <w:rPr>
          <w:bCs/>
          <w:sz w:val="22"/>
        </w:rPr>
      </w:pPr>
      <w:r>
        <w:rPr>
          <w:b/>
          <w:sz w:val="24"/>
        </w:rPr>
        <w:t xml:space="preserve">Περιγραφή αιτήματος : </w:t>
      </w:r>
      <w:r>
        <w:rPr>
          <w:bCs/>
          <w:sz w:val="22"/>
        </w:rPr>
        <w:t>«Αίτημα Αναστολής Φοίτησης».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8"/>
        <w:gridCol w:w="6180"/>
        <w:gridCol w:w="1707"/>
        <w:gridCol w:w="1613"/>
      </w:tblGrid>
      <w:tr w:rsidR="00E943D4" w:rsidTr="00B758D6">
        <w:trPr>
          <w:cantSplit/>
          <w:trHeight w:val="195"/>
        </w:trPr>
        <w:tc>
          <w:tcPr>
            <w:tcW w:w="868" w:type="dxa"/>
            <w:vMerge w:val="restart"/>
            <w:vAlign w:val="center"/>
          </w:tcPr>
          <w:p w:rsidR="00E943D4" w:rsidRPr="00F878C4" w:rsidRDefault="00E943D4" w:rsidP="00BC132E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>Προς</w:t>
            </w:r>
            <w:r w:rsidRPr="00F878C4">
              <w:rPr>
                <w:b/>
                <w:sz w:val="18"/>
                <w:szCs w:val="18"/>
                <w:vertAlign w:val="superscript"/>
              </w:rPr>
              <w:t>(1)</w:t>
            </w:r>
            <w:r w:rsidRPr="00F878C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180" w:type="dxa"/>
            <w:vMerge w:val="restart"/>
            <w:vAlign w:val="center"/>
          </w:tcPr>
          <w:p w:rsidR="00E943D4" w:rsidRPr="00F878C4" w:rsidRDefault="002C387B" w:rsidP="00BC132E">
            <w:pPr>
              <w:pStyle w:val="a5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ΠΑΝΕΠΙΣΤΗΜΙΟ ΔΥΤΙΚΗΣ ΜΑΚΕΔΟΝΙΑΣ</w:t>
            </w:r>
            <w:r w:rsidR="00455890">
              <w:rPr>
                <w:b/>
                <w:sz w:val="18"/>
                <w:szCs w:val="18"/>
              </w:rPr>
              <w:t xml:space="preserve"> ΤΜΗΜΑ </w:t>
            </w:r>
            <w:r>
              <w:rPr>
                <w:b/>
                <w:sz w:val="18"/>
                <w:szCs w:val="18"/>
              </w:rPr>
              <w:t>ΟΙΚΟΝΟΜΙΚΩΝ ΕΠΙΣΤΗΜΩΝ</w:t>
            </w:r>
          </w:p>
        </w:tc>
        <w:tc>
          <w:tcPr>
            <w:tcW w:w="1707" w:type="dxa"/>
            <w:tcBorders>
              <w:bottom w:val="nil"/>
            </w:tcBorders>
          </w:tcPr>
          <w:p w:rsidR="00E943D4" w:rsidRPr="00F878C4" w:rsidRDefault="00E943D4" w:rsidP="00B758D6">
            <w:pPr>
              <w:pStyle w:val="a5"/>
              <w:spacing w:after="240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 xml:space="preserve">ΑΡΙΘΜ. </w:t>
            </w:r>
            <w:r w:rsidR="00B758D6">
              <w:rPr>
                <w:b/>
                <w:sz w:val="18"/>
                <w:szCs w:val="18"/>
              </w:rPr>
              <w:t>ΠΡΩΤ.</w:t>
            </w:r>
          </w:p>
        </w:tc>
        <w:tc>
          <w:tcPr>
            <w:tcW w:w="1613" w:type="dxa"/>
            <w:tcBorders>
              <w:bottom w:val="nil"/>
            </w:tcBorders>
          </w:tcPr>
          <w:p w:rsidR="00E943D4" w:rsidRPr="00F878C4" w:rsidRDefault="00E943D4" w:rsidP="00B758D6">
            <w:pPr>
              <w:pStyle w:val="a5"/>
              <w:rPr>
                <w:b/>
                <w:sz w:val="18"/>
                <w:szCs w:val="18"/>
              </w:rPr>
            </w:pPr>
            <w:r w:rsidRPr="00F878C4">
              <w:rPr>
                <w:b/>
                <w:sz w:val="18"/>
                <w:szCs w:val="18"/>
              </w:rPr>
              <w:t>ΗΜΕΡΟΜΗΝΙΑ</w:t>
            </w:r>
          </w:p>
        </w:tc>
      </w:tr>
      <w:tr w:rsidR="00E943D4" w:rsidTr="00B758D6">
        <w:trPr>
          <w:cantSplit/>
          <w:trHeight w:val="195"/>
        </w:trPr>
        <w:tc>
          <w:tcPr>
            <w:tcW w:w="868" w:type="dxa"/>
            <w:vMerge/>
            <w:tcBorders>
              <w:bottom w:val="single" w:sz="4" w:space="0" w:color="auto"/>
            </w:tcBorders>
          </w:tcPr>
          <w:p w:rsidR="00E943D4" w:rsidRDefault="00E943D4" w:rsidP="00BC132E">
            <w:pPr>
              <w:pStyle w:val="a5"/>
              <w:jc w:val="left"/>
              <w:rPr>
                <w:b/>
                <w:sz w:val="24"/>
              </w:rPr>
            </w:pPr>
          </w:p>
        </w:tc>
        <w:tc>
          <w:tcPr>
            <w:tcW w:w="6180" w:type="dxa"/>
            <w:vMerge/>
            <w:tcBorders>
              <w:bottom w:val="single" w:sz="4" w:space="0" w:color="auto"/>
            </w:tcBorders>
          </w:tcPr>
          <w:p w:rsidR="00E943D4" w:rsidRDefault="00E943D4" w:rsidP="00BC132E">
            <w:pPr>
              <w:pStyle w:val="a5"/>
              <w:jc w:val="left"/>
              <w:rPr>
                <w:b/>
                <w:sz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943D4" w:rsidRPr="00B758D6" w:rsidRDefault="00E943D4" w:rsidP="00B758D6">
            <w:pPr>
              <w:pStyle w:val="a5"/>
              <w:spacing w:after="0"/>
              <w:rPr>
                <w:b/>
                <w:i/>
                <w:iCs/>
                <w:sz w:val="14"/>
                <w:szCs w:val="14"/>
              </w:rPr>
            </w:pPr>
            <w:r w:rsidRPr="00B758D6">
              <w:rPr>
                <w:b/>
                <w:i/>
                <w:iCs/>
                <w:sz w:val="14"/>
                <w:szCs w:val="14"/>
              </w:rPr>
              <w:t>Συμπληρώνεται από την Υπηρεσία</w:t>
            </w:r>
          </w:p>
        </w:tc>
      </w:tr>
    </w:tbl>
    <w:p w:rsidR="00E943D4" w:rsidRDefault="00E943D4" w:rsidP="00E943D4">
      <w:pPr>
        <w:rPr>
          <w:rFonts w:ascii="Arial" w:hAnsi="Arial" w:cs="Arial"/>
          <w:b/>
          <w:bCs/>
        </w:rPr>
      </w:pPr>
    </w:p>
    <w:p w:rsidR="00E943D4" w:rsidRPr="00F878C4" w:rsidRDefault="00E943D4" w:rsidP="00E943D4">
      <w:pPr>
        <w:rPr>
          <w:rFonts w:ascii="Arial" w:hAnsi="Arial" w:cs="Arial"/>
          <w:b/>
          <w:sz w:val="18"/>
          <w:szCs w:val="18"/>
        </w:rPr>
      </w:pPr>
      <w:r w:rsidRPr="00F878C4">
        <w:rPr>
          <w:rFonts w:ascii="Arial" w:hAnsi="Arial" w:cs="Arial"/>
          <w:b/>
          <w:sz w:val="18"/>
          <w:szCs w:val="18"/>
        </w:rPr>
        <w:t>ΣΤΟΙΧΕΙΑ ΑΙΤΟΥΝΤΟΣ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191"/>
        <w:gridCol w:w="329"/>
        <w:gridCol w:w="658"/>
        <w:gridCol w:w="93"/>
        <w:gridCol w:w="1483"/>
        <w:gridCol w:w="466"/>
        <w:gridCol w:w="730"/>
        <w:gridCol w:w="329"/>
        <w:gridCol w:w="720"/>
        <w:gridCol w:w="31"/>
        <w:gridCol w:w="741"/>
        <w:gridCol w:w="519"/>
        <w:gridCol w:w="360"/>
        <w:gridCol w:w="720"/>
        <w:gridCol w:w="540"/>
        <w:gridCol w:w="540"/>
        <w:gridCol w:w="741"/>
      </w:tblGrid>
      <w:tr w:rsidR="002F5C38">
        <w:trPr>
          <w:cantSplit/>
          <w:trHeight w:hRule="exact" w:val="414"/>
        </w:trPr>
        <w:tc>
          <w:tcPr>
            <w:tcW w:w="1368" w:type="dxa"/>
            <w:gridSpan w:val="2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6"/>
            <w:vAlign w:val="center"/>
          </w:tcPr>
          <w:p w:rsidR="002F5C38" w:rsidRPr="000A08D8" w:rsidRDefault="00FA5F61" w:rsidP="00AC3F9A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</w:t>
            </w:r>
            <w:r w:rsidR="00F964AE">
              <w:rPr>
                <w:rFonts w:ascii="Arial" w:hAnsi="Arial" w:cs="Arial"/>
                <w:sz w:val="16"/>
              </w:rPr>
              <w:t xml:space="preserve"> ΤΜΗΜΑ </w:t>
            </w:r>
            <w:r>
              <w:rPr>
                <w:rFonts w:ascii="Arial" w:hAnsi="Arial" w:cs="Arial"/>
                <w:sz w:val="16"/>
              </w:rPr>
              <w:t>ΟΙΚΟΝΟΜΙΚΩΝ ΕΠΙΣΤΗΜΩΝ</w:t>
            </w:r>
          </w:p>
        </w:tc>
      </w:tr>
      <w:tr w:rsidR="002F5C38">
        <w:trPr>
          <w:cantSplit/>
          <w:trHeight w:hRule="exact" w:val="414"/>
        </w:trPr>
        <w:tc>
          <w:tcPr>
            <w:tcW w:w="1368" w:type="dxa"/>
            <w:gridSpan w:val="2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59" w:type="dxa"/>
            <w:gridSpan w:val="6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1" w:type="dxa"/>
            <w:gridSpan w:val="7"/>
            <w:vAlign w:val="center"/>
          </w:tcPr>
          <w:p w:rsidR="002F5C38" w:rsidRDefault="002F5C38">
            <w:pPr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3"/>
            <w:vAlign w:val="center"/>
          </w:tcPr>
          <w:p w:rsidR="002F5C38" w:rsidRDefault="002F5C38">
            <w:pPr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08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F5C38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Έκδοσης</w:t>
            </w:r>
          </w:p>
        </w:tc>
        <w:tc>
          <w:tcPr>
            <w:tcW w:w="3420" w:type="dxa"/>
            <w:gridSpan w:val="6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>
        <w:trPr>
          <w:cantSplit/>
          <w:trHeight w:hRule="exact" w:val="414"/>
        </w:trPr>
        <w:tc>
          <w:tcPr>
            <w:tcW w:w="2448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Κινητό Τηλέφωνο: </w:t>
            </w:r>
          </w:p>
        </w:tc>
        <w:tc>
          <w:tcPr>
            <w:tcW w:w="3008" w:type="dxa"/>
            <w:gridSpan w:val="4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92" w:type="dxa"/>
            <w:gridSpan w:val="8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414"/>
        </w:trPr>
        <w:tc>
          <w:tcPr>
            <w:tcW w:w="1697" w:type="dxa"/>
            <w:gridSpan w:val="3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700" w:type="dxa"/>
            <w:gridSpan w:val="6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741" w:type="dxa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2F5C38">
        <w:trPr>
          <w:cantSplit/>
          <w:trHeight w:hRule="exact" w:val="529"/>
        </w:trPr>
        <w:tc>
          <w:tcPr>
            <w:tcW w:w="2355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72" w:type="dxa"/>
            <w:gridSpan w:val="4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F5C38" w:rsidRDefault="002F5C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01" w:type="dxa"/>
            <w:gridSpan w:val="5"/>
            <w:vAlign w:val="center"/>
          </w:tcPr>
          <w:p w:rsidR="002F5C38" w:rsidRDefault="002F5C38">
            <w:pPr>
              <w:rPr>
                <w:rFonts w:ascii="Arial" w:hAnsi="Arial" w:cs="Arial"/>
                <w:sz w:val="16"/>
              </w:rPr>
            </w:pPr>
          </w:p>
        </w:tc>
      </w:tr>
      <w:tr w:rsidR="00F964AE">
        <w:trPr>
          <w:cantSplit/>
          <w:trHeight w:hRule="exact" w:val="414"/>
        </w:trPr>
        <w:tc>
          <w:tcPr>
            <w:tcW w:w="1177" w:type="dxa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Α.Μ</w:t>
            </w:r>
          </w:p>
        </w:tc>
        <w:tc>
          <w:tcPr>
            <w:tcW w:w="1178" w:type="dxa"/>
            <w:gridSpan w:val="3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ΕΞΑΜΗΝΟ</w:t>
            </w:r>
          </w:p>
        </w:tc>
        <w:tc>
          <w:tcPr>
            <w:tcW w:w="1196" w:type="dxa"/>
            <w:gridSpan w:val="2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ΑΚ. ΕΤΟΣ ΕΓΓΡΑΦΗΣ</w:t>
            </w:r>
          </w:p>
        </w:tc>
        <w:tc>
          <w:tcPr>
            <w:tcW w:w="2901" w:type="dxa"/>
            <w:gridSpan w:val="5"/>
            <w:vAlign w:val="center"/>
          </w:tcPr>
          <w:p w:rsidR="00F964AE" w:rsidRDefault="00F964AE">
            <w:pPr>
              <w:rPr>
                <w:rFonts w:ascii="Arial" w:hAnsi="Arial" w:cs="Arial"/>
                <w:sz w:val="16"/>
              </w:rPr>
            </w:pPr>
          </w:p>
        </w:tc>
      </w:tr>
      <w:tr w:rsidR="000A2161">
        <w:trPr>
          <w:cantSplit/>
          <w:trHeight w:hRule="exact" w:val="414"/>
        </w:trPr>
        <w:tc>
          <w:tcPr>
            <w:tcW w:w="1177" w:type="dxa"/>
            <w:vAlign w:val="center"/>
          </w:tcPr>
          <w:p w:rsidR="000A2161" w:rsidRDefault="000A216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Τμήμα: </w:t>
            </w:r>
          </w:p>
        </w:tc>
        <w:tc>
          <w:tcPr>
            <w:tcW w:w="9191" w:type="dxa"/>
            <w:gridSpan w:val="17"/>
            <w:vAlign w:val="center"/>
          </w:tcPr>
          <w:p w:rsidR="000A2161" w:rsidRDefault="000A2161">
            <w:pPr>
              <w:rPr>
                <w:rFonts w:ascii="Arial" w:hAnsi="Arial" w:cs="Arial"/>
                <w:sz w:val="16"/>
              </w:rPr>
            </w:pPr>
          </w:p>
        </w:tc>
      </w:tr>
    </w:tbl>
    <w:p w:rsidR="002F5C38" w:rsidRDefault="002F5C38">
      <w:pPr>
        <w:rPr>
          <w:sz w:val="16"/>
        </w:rPr>
      </w:pPr>
    </w:p>
    <w:p w:rsidR="002F5C38" w:rsidRDefault="002F5C38">
      <w:pPr>
        <w:sectPr w:rsidR="002F5C38" w:rsidSect="00FA3FDF">
          <w:headerReference w:type="default" r:id="rId9"/>
          <w:pgSz w:w="11906" w:h="16838" w:code="9"/>
          <w:pgMar w:top="964" w:right="851" w:bottom="1440" w:left="851" w:header="624" w:footer="55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2F5C3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</w:p>
          <w:p w:rsidR="002F5C38" w:rsidRDefault="002F5C38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F5C3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F5C38" w:rsidRPr="00E943D4" w:rsidRDefault="00127F6C" w:rsidP="00E943D4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6A125A"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επιθυμών την αναστολή των σπουδών για ……….. 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 xml:space="preserve">εξάμηνο/να </w:t>
            </w:r>
            <w:r w:rsidR="006A125A"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 και συγκεκριμένα για το </w:t>
            </w: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Pr="00E943D4" w:rsidRDefault="006A125A" w:rsidP="006A125A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……………………. Εξάμηνο του Ακαδημαϊκού έτους ……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>………, το …………………… Εξάμηνο του Ακαδημαϊκού έτους ………</w:t>
            </w:r>
            <w:r w:rsidR="00E943D4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Pr="00E943D4">
              <w:rPr>
                <w:rFonts w:asciiTheme="minorHAnsi" w:hAnsiTheme="minorHAnsi" w:cstheme="minorHAnsi"/>
                <w:sz w:val="22"/>
                <w:szCs w:val="22"/>
              </w:rPr>
              <w:t xml:space="preserve">… </w:t>
            </w: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Default="002F5C3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F5C38" w:rsidRDefault="002F5C3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2F5C38" w:rsidRDefault="002F5C38"/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F5C38" w:rsidRDefault="002F5C38">
      <w:pPr>
        <w:pStyle w:val="a6"/>
        <w:ind w:left="0" w:right="484"/>
        <w:jc w:val="right"/>
        <w:rPr>
          <w:sz w:val="16"/>
        </w:rPr>
      </w:pPr>
    </w:p>
    <w:p w:rsidR="002F5C38" w:rsidRDefault="002F5C3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F5C38" w:rsidRDefault="002F5C38">
      <w:pPr>
        <w:pStyle w:val="a6"/>
        <w:ind w:left="0"/>
        <w:jc w:val="right"/>
        <w:rPr>
          <w:sz w:val="16"/>
        </w:rPr>
      </w:pPr>
    </w:p>
    <w:p w:rsidR="00A415FF" w:rsidRDefault="00A415FF" w:rsidP="00A415FF">
      <w:pPr>
        <w:pStyle w:val="a6"/>
        <w:ind w:left="0" w:right="482"/>
        <w:jc w:val="right"/>
        <w:rPr>
          <w:sz w:val="16"/>
        </w:rPr>
      </w:pPr>
    </w:p>
    <w:p w:rsidR="002F5C38" w:rsidRDefault="002F5C38" w:rsidP="00A415FF">
      <w:pPr>
        <w:pStyle w:val="a6"/>
        <w:ind w:left="0" w:right="482"/>
        <w:jc w:val="right"/>
        <w:rPr>
          <w:sz w:val="16"/>
        </w:rPr>
      </w:pPr>
      <w:r>
        <w:rPr>
          <w:sz w:val="16"/>
        </w:rPr>
        <w:t>(Υπογραφή)</w:t>
      </w: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2F5C38" w:rsidRDefault="002F5C38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5C38" w:rsidRDefault="002F5C38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F5C38" w:rsidRDefault="002F5C38"/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F5C38">
        <w:tc>
          <w:tcPr>
            <w:tcW w:w="10420" w:type="dxa"/>
          </w:tcPr>
          <w:p w:rsidR="002F5C38" w:rsidRDefault="002F5C3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2F5C38" w:rsidRPr="00E943D4" w:rsidRDefault="002F5C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  <w:r w:rsidRPr="00E943D4">
        <w:rPr>
          <w:rFonts w:ascii="Arial" w:hAnsi="Arial"/>
          <w:bCs/>
          <w:sz w:val="16"/>
          <w:szCs w:val="16"/>
        </w:rPr>
        <w:t>Ο – Η Δηλ.</w:t>
      </w: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</w:p>
    <w:p w:rsidR="002F5C38" w:rsidRPr="00E943D4" w:rsidRDefault="002F5C38">
      <w:pPr>
        <w:jc w:val="right"/>
        <w:rPr>
          <w:rFonts w:ascii="Arial" w:hAnsi="Arial"/>
          <w:bCs/>
          <w:sz w:val="16"/>
          <w:szCs w:val="16"/>
        </w:rPr>
      </w:pPr>
      <w:r w:rsidRPr="00E943D4">
        <w:rPr>
          <w:rFonts w:ascii="Arial" w:hAnsi="Arial"/>
          <w:bCs/>
          <w:sz w:val="16"/>
          <w:szCs w:val="16"/>
        </w:rPr>
        <w:t>Υπογραφή)</w:t>
      </w:r>
    </w:p>
    <w:p w:rsidR="00F964AE" w:rsidRPr="00E943D4" w:rsidRDefault="00F964AE">
      <w:pPr>
        <w:jc w:val="right"/>
        <w:rPr>
          <w:rFonts w:ascii="Arial" w:hAnsi="Arial"/>
          <w:bCs/>
          <w:sz w:val="16"/>
          <w:szCs w:val="16"/>
        </w:rPr>
      </w:pPr>
    </w:p>
    <w:p w:rsidR="00DF32BA" w:rsidRDefault="00DF32BA" w:rsidP="00DF32BA">
      <w:pPr>
        <w:rPr>
          <w:rFonts w:ascii="Arial" w:hAnsi="Arial"/>
          <w:bCs/>
          <w:sz w:val="20"/>
          <w:szCs w:val="20"/>
        </w:rPr>
      </w:pPr>
    </w:p>
    <w:tbl>
      <w:tblPr>
        <w:tblW w:w="10376" w:type="dxa"/>
        <w:tblInd w:w="108" w:type="dxa"/>
        <w:tblLook w:val="0000"/>
      </w:tblPr>
      <w:tblGrid>
        <w:gridCol w:w="9929"/>
        <w:gridCol w:w="447"/>
      </w:tblGrid>
      <w:tr w:rsidR="00F964AE">
        <w:trPr>
          <w:cantSplit/>
          <w:trHeight w:val="574"/>
        </w:trPr>
        <w:tc>
          <w:tcPr>
            <w:tcW w:w="9929" w:type="dxa"/>
            <w:shd w:val="clear" w:color="auto" w:fill="F3F3F3"/>
            <w:vAlign w:val="center"/>
          </w:tcPr>
          <w:p w:rsidR="00F964AE" w:rsidRPr="00E943D4" w:rsidRDefault="00F964AE" w:rsidP="00F964AE">
            <w:pPr>
              <w:ind w:left="297" w:hanging="297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</w:pPr>
            <w:r w:rsidRPr="00E943D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 xml:space="preserve">Συνημμένα Υποβάλλω : </w:t>
            </w:r>
          </w:p>
        </w:tc>
        <w:tc>
          <w:tcPr>
            <w:tcW w:w="447" w:type="dxa"/>
            <w:vAlign w:val="center"/>
          </w:tcPr>
          <w:p w:rsidR="00F964AE" w:rsidRDefault="00F964AE" w:rsidP="002F5C38">
            <w:pPr>
              <w:rPr>
                <w:i/>
                <w:iCs/>
                <w:sz w:val="20"/>
              </w:rPr>
            </w:pPr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Βεβαί</w:t>
            </w:r>
            <w:r w:rsidR="004B6FA6">
              <w:rPr>
                <w:rFonts w:asciiTheme="minorHAnsi" w:hAnsiTheme="minorHAnsi" w:cstheme="minorHAnsi"/>
                <w:iCs/>
                <w:sz w:val="20"/>
                <w:szCs w:val="20"/>
              </w:rPr>
              <w:t>ωση από τη βιβλιοθήκη του Πανεπιστημίου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ότι δεν οφείλω βιβλία</w:t>
            </w:r>
          </w:p>
        </w:tc>
        <w:tc>
          <w:tcPr>
            <w:tcW w:w="447" w:type="dxa"/>
            <w:vAlign w:val="center"/>
          </w:tcPr>
          <w:p w:rsidR="00F964AE" w:rsidRPr="00F964AE" w:rsidRDefault="006C6D41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8"/>
            <w:r w:rsidR="00F964AE"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F964AE" w:rsidTr="00E943D4">
        <w:trPr>
          <w:cantSplit/>
        </w:trPr>
        <w:tc>
          <w:tcPr>
            <w:tcW w:w="9929" w:type="dxa"/>
            <w:vAlign w:val="center"/>
          </w:tcPr>
          <w:p w:rsidR="00F964AE" w:rsidRPr="00E943D4" w:rsidRDefault="00F964AE" w:rsidP="00E943D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Βεβαίωση από το Γραφείο Σίτισης </w:t>
            </w:r>
          </w:p>
        </w:tc>
        <w:tc>
          <w:tcPr>
            <w:tcW w:w="447" w:type="dxa"/>
            <w:vAlign w:val="center"/>
          </w:tcPr>
          <w:p w:rsidR="00F964AE" w:rsidRPr="00F964AE" w:rsidRDefault="006C6D41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1"/>
            <w:r w:rsidR="00F964AE"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2"/>
          </w:p>
        </w:tc>
      </w:tr>
      <w:tr w:rsidR="001019A5" w:rsidTr="00E943D4">
        <w:trPr>
          <w:cantSplit/>
        </w:trPr>
        <w:tc>
          <w:tcPr>
            <w:tcW w:w="9929" w:type="dxa"/>
            <w:vAlign w:val="center"/>
          </w:tcPr>
          <w:p w:rsidR="001019A5" w:rsidRPr="00E943D4" w:rsidRDefault="00E65645" w:rsidP="00B43A1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Το Δελτίο Φοιτητικού </w:t>
            </w:r>
            <w:proofErr w:type="spellStart"/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Πάσου</w:t>
            </w:r>
            <w:proofErr w:type="spellEnd"/>
          </w:p>
        </w:tc>
        <w:tc>
          <w:tcPr>
            <w:tcW w:w="447" w:type="dxa"/>
            <w:vAlign w:val="center"/>
          </w:tcPr>
          <w:p w:rsidR="001019A5" w:rsidRPr="00F964AE" w:rsidRDefault="001019A5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2"/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bookmarkEnd w:id="3"/>
          </w:p>
        </w:tc>
      </w:tr>
      <w:tr w:rsidR="001019A5" w:rsidTr="00E943D4">
        <w:trPr>
          <w:cantSplit/>
        </w:trPr>
        <w:tc>
          <w:tcPr>
            <w:tcW w:w="9929" w:type="dxa"/>
            <w:vAlign w:val="center"/>
          </w:tcPr>
          <w:p w:rsidR="001019A5" w:rsidRPr="00E943D4" w:rsidRDefault="001019A5" w:rsidP="00B43A1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……………………………………..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……………………..…………………</w:t>
            </w:r>
          </w:p>
        </w:tc>
        <w:tc>
          <w:tcPr>
            <w:tcW w:w="447" w:type="dxa"/>
            <w:vAlign w:val="center"/>
          </w:tcPr>
          <w:p w:rsidR="001019A5" w:rsidRPr="00F964AE" w:rsidRDefault="001019A5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1019A5" w:rsidTr="00E943D4">
        <w:trPr>
          <w:cantSplit/>
        </w:trPr>
        <w:tc>
          <w:tcPr>
            <w:tcW w:w="9929" w:type="dxa"/>
            <w:vAlign w:val="center"/>
          </w:tcPr>
          <w:p w:rsidR="001019A5" w:rsidRPr="00E943D4" w:rsidRDefault="001019A5" w:rsidP="00B43A14">
            <w:pPr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……………………………………..</w:t>
            </w:r>
            <w:r w:rsidRPr="00E943D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……………………..………………… </w:t>
            </w:r>
          </w:p>
        </w:tc>
        <w:tc>
          <w:tcPr>
            <w:tcW w:w="447" w:type="dxa"/>
            <w:vAlign w:val="center"/>
          </w:tcPr>
          <w:p w:rsidR="001019A5" w:rsidRPr="00F964AE" w:rsidRDefault="001019A5" w:rsidP="00E943D4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F964A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</w:tr>
    </w:tbl>
    <w:p w:rsidR="00F964AE" w:rsidRDefault="00F964AE">
      <w:pPr>
        <w:jc w:val="right"/>
        <w:rPr>
          <w:rFonts w:ascii="Arial" w:hAnsi="Arial"/>
          <w:bCs/>
          <w:sz w:val="20"/>
          <w:szCs w:val="20"/>
        </w:rPr>
      </w:pPr>
    </w:p>
    <w:sectPr w:rsidR="00F964AE" w:rsidSect="00A415FF">
      <w:headerReference w:type="default" r:id="rId10"/>
      <w:type w:val="continuous"/>
      <w:pgSz w:w="11906" w:h="16838" w:code="9"/>
      <w:pgMar w:top="1440" w:right="851" w:bottom="624" w:left="851" w:header="709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FE" w:rsidRDefault="00DD7DFE">
      <w:r>
        <w:separator/>
      </w:r>
    </w:p>
  </w:endnote>
  <w:endnote w:type="continuationSeparator" w:id="0">
    <w:p w:rsidR="00DD7DFE" w:rsidRDefault="00DD7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FE" w:rsidRDefault="00DD7DFE">
      <w:r>
        <w:separator/>
      </w:r>
    </w:p>
  </w:footnote>
  <w:footnote w:type="continuationSeparator" w:id="0">
    <w:p w:rsidR="00DD7DFE" w:rsidRDefault="00DD7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6062"/>
      <w:gridCol w:w="4358"/>
    </w:tblGrid>
    <w:tr w:rsidR="002F5C38" w:rsidTr="00B758D6">
      <w:tc>
        <w:tcPr>
          <w:tcW w:w="6062" w:type="dxa"/>
        </w:tcPr>
        <w:p w:rsidR="002F5C38" w:rsidRDefault="002F5C38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358" w:type="dxa"/>
        </w:tcPr>
        <w:p w:rsidR="002F5C38" w:rsidRDefault="002F5C3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2F5C38" w:rsidRDefault="002F5C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38" w:rsidRDefault="002F5C3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67DA4"/>
    <w:multiLevelType w:val="hybridMultilevel"/>
    <w:tmpl w:val="9D1245CE"/>
    <w:lvl w:ilvl="0" w:tplc="8F02C92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433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64AE"/>
    <w:rsid w:val="00055778"/>
    <w:rsid w:val="000A08D8"/>
    <w:rsid w:val="000A2161"/>
    <w:rsid w:val="001019A5"/>
    <w:rsid w:val="00127F6C"/>
    <w:rsid w:val="00205110"/>
    <w:rsid w:val="002C387B"/>
    <w:rsid w:val="002F5C38"/>
    <w:rsid w:val="00324224"/>
    <w:rsid w:val="00340BFB"/>
    <w:rsid w:val="00455890"/>
    <w:rsid w:val="004B6FA6"/>
    <w:rsid w:val="00544DD6"/>
    <w:rsid w:val="00563146"/>
    <w:rsid w:val="00592431"/>
    <w:rsid w:val="00657CCC"/>
    <w:rsid w:val="006A125A"/>
    <w:rsid w:val="006C6D41"/>
    <w:rsid w:val="006D13E3"/>
    <w:rsid w:val="006D487C"/>
    <w:rsid w:val="006D70D8"/>
    <w:rsid w:val="00701B33"/>
    <w:rsid w:val="00727FFD"/>
    <w:rsid w:val="007A1B4C"/>
    <w:rsid w:val="007D3767"/>
    <w:rsid w:val="008179EE"/>
    <w:rsid w:val="008300F2"/>
    <w:rsid w:val="008F49CB"/>
    <w:rsid w:val="009D72DB"/>
    <w:rsid w:val="009E46FA"/>
    <w:rsid w:val="00A114EA"/>
    <w:rsid w:val="00A33A46"/>
    <w:rsid w:val="00A415FF"/>
    <w:rsid w:val="00A84D73"/>
    <w:rsid w:val="00A94743"/>
    <w:rsid w:val="00AC3F9A"/>
    <w:rsid w:val="00B758D6"/>
    <w:rsid w:val="00C260CC"/>
    <w:rsid w:val="00C55D07"/>
    <w:rsid w:val="00C96F96"/>
    <w:rsid w:val="00DB3FC9"/>
    <w:rsid w:val="00DD2836"/>
    <w:rsid w:val="00DD7DFE"/>
    <w:rsid w:val="00DF32BA"/>
    <w:rsid w:val="00E60C90"/>
    <w:rsid w:val="00E65645"/>
    <w:rsid w:val="00E943D4"/>
    <w:rsid w:val="00F43529"/>
    <w:rsid w:val="00F47A70"/>
    <w:rsid w:val="00F53D14"/>
    <w:rsid w:val="00F964AE"/>
    <w:rsid w:val="00FA3FDF"/>
    <w:rsid w:val="00FA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D07"/>
    <w:rPr>
      <w:sz w:val="24"/>
      <w:szCs w:val="24"/>
    </w:rPr>
  </w:style>
  <w:style w:type="paragraph" w:styleId="1">
    <w:name w:val="heading 1"/>
    <w:basedOn w:val="a"/>
    <w:next w:val="a"/>
    <w:qFormat/>
    <w:rsid w:val="00C55D0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5D0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55D0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55D0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55D0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55D0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55D0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55D0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55D0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5D0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5D0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55D0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55D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55D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55D0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B758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B7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B758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B75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15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INTRADE</cp:lastModifiedBy>
  <cp:revision>10</cp:revision>
  <cp:lastPrinted>2002-09-25T07:58:00Z</cp:lastPrinted>
  <dcterms:created xsi:type="dcterms:W3CDTF">2019-09-06T08:30:00Z</dcterms:created>
  <dcterms:modified xsi:type="dcterms:W3CDTF">2019-09-06T08:41:00Z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